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8E81" w14:textId="77777777" w:rsidR="00170B79" w:rsidRPr="0016631B" w:rsidRDefault="0075782F" w:rsidP="000A542B">
      <w:pPr>
        <w:spacing w:after="0"/>
        <w:rPr>
          <w:color w:val="000000" w:themeColor="text1"/>
          <w:sz w:val="11"/>
          <w:szCs w:val="13"/>
        </w:rPr>
      </w:pPr>
      <w:r w:rsidRPr="0016631B">
        <w:rPr>
          <w:noProof/>
          <w:color w:val="000000" w:themeColor="text1"/>
          <w:sz w:val="11"/>
          <w:szCs w:val="13"/>
        </w:rPr>
        <mc:AlternateContent>
          <mc:Choice Requires="wps">
            <w:drawing>
              <wp:anchor distT="0" distB="0" distL="114300" distR="114300" simplePos="0" relativeHeight="251912192" behindDoc="1" locked="1" layoutInCell="1" allowOverlap="1" wp14:anchorId="6DC708AF" wp14:editId="14C650AE">
                <wp:simplePos x="0" y="0"/>
                <wp:positionH relativeFrom="column">
                  <wp:posOffset>-685800</wp:posOffset>
                </wp:positionH>
                <wp:positionV relativeFrom="paragraph">
                  <wp:posOffset>-377190</wp:posOffset>
                </wp:positionV>
                <wp:extent cx="7772400" cy="1841500"/>
                <wp:effectExtent l="0" t="0" r="0" b="0"/>
                <wp:wrapNone/>
                <wp:docPr id="1042080679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84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2AF00" id="Rectangle 1" o:spid="_x0000_s1026" alt="&quot;&quot;" style="position:absolute;margin-left:-54pt;margin-top:-29.7pt;width:612pt;height:145pt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" fillcolor="#bbe1f7 [1945]" stroked="f">
                <w10:anchorlock/>
              </v:rect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226"/>
        <w:gridCol w:w="8574"/>
      </w:tblGrid>
      <w:tr w:rsidR="0016631B" w:rsidRPr="0016631B" w14:paraId="5D1A6D66" w14:textId="77777777" w:rsidTr="0016631B">
        <w:tc>
          <w:tcPr>
            <w:tcW w:w="2226" w:type="dxa"/>
          </w:tcPr>
          <w:p w14:paraId="0CFDF913" w14:textId="65209F20" w:rsidR="000A542B" w:rsidRPr="0016631B" w:rsidRDefault="007E3341" w:rsidP="00C569AF">
            <w:pPr>
              <w:rPr>
                <w:color w:val="000000" w:themeColor="text1"/>
                <w:sz w:val="22"/>
                <w:szCs w:val="28"/>
              </w:rPr>
            </w:pPr>
            <w:r w:rsidRPr="0016631B">
              <w:rPr>
                <w:noProof/>
                <w:color w:val="000000" w:themeColor="text1"/>
                <w:sz w:val="22"/>
                <w:szCs w:val="28"/>
              </w:rPr>
              <w:drawing>
                <wp:anchor distT="0" distB="0" distL="114300" distR="114300" simplePos="0" relativeHeight="251913216" behindDoc="1" locked="0" layoutInCell="1" allowOverlap="1" wp14:anchorId="236DEB09" wp14:editId="32FEB9FF">
                  <wp:simplePos x="0" y="0"/>
                  <wp:positionH relativeFrom="margin">
                    <wp:posOffset>17673</wp:posOffset>
                  </wp:positionH>
                  <wp:positionV relativeFrom="margin">
                    <wp:posOffset>108531</wp:posOffset>
                  </wp:positionV>
                  <wp:extent cx="766796" cy="992592"/>
                  <wp:effectExtent l="0" t="0" r="0" b="0"/>
                  <wp:wrapTight wrapText="bothSides">
                    <wp:wrapPolygon edited="0">
                      <wp:start x="3221" y="0"/>
                      <wp:lineTo x="0" y="2488"/>
                      <wp:lineTo x="0" y="16031"/>
                      <wp:lineTo x="6442" y="17689"/>
                      <wp:lineTo x="6442" y="18242"/>
                      <wp:lineTo x="10022" y="21282"/>
                      <wp:lineTo x="10737" y="21282"/>
                      <wp:lineTo x="17180" y="21282"/>
                      <wp:lineTo x="17896" y="21282"/>
                      <wp:lineTo x="21117" y="18242"/>
                      <wp:lineTo x="21117" y="8015"/>
                      <wp:lineTo x="14674" y="3593"/>
                      <wp:lineTo x="12169" y="1106"/>
                      <wp:lineTo x="10022" y="0"/>
                      <wp:lineTo x="3221" y="0"/>
                    </wp:wrapPolygon>
                  </wp:wrapTight>
                  <wp:docPr id="844904700" name="Picture 1" descr="A black background with green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904700" name="Picture 1" descr="A black background with green text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648"/>
                          <a:stretch/>
                        </pic:blipFill>
                        <pic:spPr bwMode="auto">
                          <a:xfrm>
                            <a:off x="0" y="0"/>
                            <a:ext cx="766796" cy="992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811D21" w14:textId="249A1BB9" w:rsidR="007E3341" w:rsidRPr="0016631B" w:rsidRDefault="007E3341" w:rsidP="00C569AF">
            <w:pPr>
              <w:rPr>
                <w:color w:val="000000" w:themeColor="text1"/>
                <w:sz w:val="22"/>
                <w:szCs w:val="28"/>
              </w:rPr>
            </w:pPr>
          </w:p>
          <w:p w14:paraId="0A14DD98" w14:textId="77777777" w:rsidR="007E3341" w:rsidRPr="0016631B" w:rsidRDefault="007E3341" w:rsidP="00C569AF">
            <w:pPr>
              <w:rPr>
                <w:color w:val="000000" w:themeColor="text1"/>
                <w:sz w:val="22"/>
                <w:szCs w:val="28"/>
              </w:rPr>
            </w:pPr>
          </w:p>
          <w:p w14:paraId="6EA8E13B" w14:textId="77777777" w:rsidR="007E3341" w:rsidRPr="0016631B" w:rsidRDefault="007E3341" w:rsidP="00C569AF">
            <w:pPr>
              <w:rPr>
                <w:color w:val="000000" w:themeColor="text1"/>
                <w:sz w:val="22"/>
                <w:szCs w:val="28"/>
              </w:rPr>
            </w:pPr>
          </w:p>
          <w:p w14:paraId="1EF64B80" w14:textId="201FD6DE" w:rsidR="007E3341" w:rsidRPr="0016631B" w:rsidRDefault="007E3341" w:rsidP="00C569AF">
            <w:pPr>
              <w:rPr>
                <w:color w:val="000000" w:themeColor="text1"/>
                <w:sz w:val="22"/>
                <w:szCs w:val="28"/>
              </w:rPr>
            </w:pPr>
          </w:p>
          <w:p w14:paraId="2877B6C4" w14:textId="1EBB113A" w:rsidR="007E3341" w:rsidRPr="0016631B" w:rsidRDefault="007E3341" w:rsidP="00C569AF">
            <w:pPr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8574" w:type="dxa"/>
          </w:tcPr>
          <w:p w14:paraId="13AB571F" w14:textId="7BB8BA8F" w:rsidR="000A542B" w:rsidRPr="0016631B" w:rsidRDefault="00000000" w:rsidP="00C569AF">
            <w:pPr>
              <w:rPr>
                <w:rFonts w:asciiTheme="majorHAnsi" w:hAnsiTheme="majorHAnsi"/>
                <w:color w:val="000000" w:themeColor="text1"/>
                <w:sz w:val="48"/>
                <w:szCs w:val="48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48"/>
                  <w:szCs w:val="48"/>
                </w:rPr>
                <w:id w:val="-313712982"/>
                <w:placeholder>
                  <w:docPart w:val="9E944A9976CA2D419EA7D5805E3140EF"/>
                </w:placeholder>
                <w15:appearance w15:val="hidden"/>
              </w:sdtPr>
              <w:sdtContent>
                <w:r w:rsidR="007E3341" w:rsidRPr="0016631B">
                  <w:rPr>
                    <w:rFonts w:asciiTheme="majorHAnsi" w:hAnsiTheme="majorHAnsi"/>
                    <w:color w:val="000000" w:themeColor="text1"/>
                    <w:sz w:val="48"/>
                    <w:szCs w:val="48"/>
                  </w:rPr>
                  <w:t xml:space="preserve"> SUPPLEMENTAL DATA QUESTIONS</w:t>
                </w:r>
              </w:sdtContent>
            </w:sdt>
            <w:r w:rsidR="000A542B" w:rsidRPr="0016631B">
              <w:rPr>
                <w:rFonts w:asciiTheme="majorHAnsi" w:hAnsiTheme="majorHAnsi"/>
                <w:color w:val="000000" w:themeColor="text1"/>
                <w:sz w:val="48"/>
                <w:szCs w:val="48"/>
              </w:rPr>
              <w:t xml:space="preserve"> </w:t>
            </w:r>
          </w:p>
          <w:p w14:paraId="2F39F28A" w14:textId="44E2F395" w:rsidR="000A542B" w:rsidRPr="0016631B" w:rsidRDefault="00000000" w:rsidP="000A542B">
            <w:pPr>
              <w:pStyle w:val="Subhead"/>
              <w:rPr>
                <w:color w:val="000000" w:themeColor="text1"/>
                <w:sz w:val="32"/>
                <w:szCs w:val="26"/>
              </w:rPr>
            </w:pPr>
            <w:sdt>
              <w:sdtPr>
                <w:rPr>
                  <w:color w:val="000000" w:themeColor="text1"/>
                  <w:sz w:val="32"/>
                  <w:szCs w:val="26"/>
                </w:rPr>
                <w:id w:val="-370226575"/>
                <w:placeholder>
                  <w:docPart w:val="D46B020E0DDA4A4BBCBCFCCFD2515DB1"/>
                </w:placeholder>
                <w15:appearance w15:val="hidden"/>
              </w:sdtPr>
              <w:sdtContent>
                <w:r w:rsidR="007E3341" w:rsidRPr="0016631B">
                  <w:rPr>
                    <w:color w:val="000000" w:themeColor="text1"/>
                    <w:sz w:val="32"/>
                    <w:szCs w:val="26"/>
                  </w:rPr>
                  <w:t>Each Team must submit to complete their presentation. YOUR COMPLETE ANSWERS TO THESE QUESTIONS HELPS THE GREEN|SPACES TEAM FUNDRAISE AND CONTINUE THE RACE.</w:t>
                </w:r>
              </w:sdtContent>
            </w:sdt>
          </w:p>
        </w:tc>
      </w:tr>
    </w:tbl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5"/>
      </w:tblGrid>
      <w:tr w:rsidR="0016631B" w:rsidRPr="0016631B" w14:paraId="39708E2B" w14:textId="77777777" w:rsidTr="0016631B">
        <w:trPr>
          <w:trHeight w:val="720"/>
        </w:trPr>
        <w:tc>
          <w:tcPr>
            <w:tcW w:w="10715" w:type="dxa"/>
            <w:shd w:val="clear" w:color="auto" w:fill="auto"/>
          </w:tcPr>
          <w:p w14:paraId="57089CF0" w14:textId="77777777" w:rsidR="0016631B" w:rsidRPr="0016631B" w:rsidRDefault="0016631B" w:rsidP="00AA63C0">
            <w:pPr>
              <w:pStyle w:val="Heading1"/>
              <w:ind w:right="0"/>
              <w:rPr>
                <w:b/>
                <w:bCs/>
                <w:color w:val="1274AE" w:themeColor="accent6" w:themeShade="80"/>
                <w:sz w:val="22"/>
                <w:szCs w:val="60"/>
              </w:rPr>
            </w:pPr>
            <w:sdt>
              <w:sdtPr>
                <w:rPr>
                  <w:b/>
                  <w:bCs/>
                  <w:color w:val="1274AE" w:themeColor="accent6" w:themeShade="80"/>
                  <w:sz w:val="22"/>
                  <w:szCs w:val="60"/>
                </w:rPr>
                <w:id w:val="869417701"/>
                <w:placeholder>
                  <w:docPart w:val="79F31C88A43AC74F9D2F9F982FCB175E"/>
                </w:placeholder>
                <w15:appearance w15:val="hidden"/>
              </w:sdtPr>
              <w:sdtContent>
                <w:r w:rsidRPr="0016631B">
                  <w:rPr>
                    <w:b/>
                    <w:bCs/>
                    <w:color w:val="1274AE" w:themeColor="accent6" w:themeShade="80"/>
                    <w:sz w:val="22"/>
                    <w:szCs w:val="60"/>
                  </w:rPr>
                  <w:t xml:space="preserve">SCHOOL NAME: </w:t>
                </w:r>
              </w:sdtContent>
            </w:sdt>
            <w:r w:rsidRPr="0016631B">
              <w:rPr>
                <w:b/>
                <w:bCs/>
                <w:color w:val="1274AE" w:themeColor="accent6" w:themeShade="80"/>
                <w:sz w:val="22"/>
                <w:szCs w:val="60"/>
              </w:rPr>
              <w:t xml:space="preserve"> </w:t>
            </w:r>
          </w:p>
          <w:p w14:paraId="675816D3" w14:textId="1C6FB44F" w:rsidR="0016631B" w:rsidRPr="0016631B" w:rsidRDefault="0016631B" w:rsidP="0016631B">
            <w:pPr>
              <w:pStyle w:val="Heading1"/>
              <w:ind w:right="0"/>
              <w:rPr>
                <w:b/>
                <w:bCs/>
                <w:color w:val="1274AE" w:themeColor="accent6" w:themeShade="80"/>
                <w:sz w:val="22"/>
                <w:szCs w:val="60"/>
              </w:rPr>
            </w:pPr>
            <w:sdt>
              <w:sdtPr>
                <w:rPr>
                  <w:b/>
                  <w:bCs/>
                  <w:color w:val="1274AE" w:themeColor="accent6" w:themeShade="80"/>
                  <w:sz w:val="22"/>
                  <w:szCs w:val="60"/>
                </w:rPr>
                <w:id w:val="-786275958"/>
                <w:placeholder>
                  <w:docPart w:val="61A5D7DE88E87B44A06B814F46EA78FE"/>
                </w:placeholder>
                <w15:appearance w15:val="hidden"/>
              </w:sdtPr>
              <w:sdtContent>
                <w:r w:rsidRPr="0016631B">
                  <w:rPr>
                    <w:b/>
                    <w:bCs/>
                    <w:color w:val="1274AE" w:themeColor="accent6" w:themeShade="80"/>
                    <w:sz w:val="22"/>
                    <w:szCs w:val="60"/>
                  </w:rPr>
                  <w:t>Team</w:t>
                </w:r>
                <w:r w:rsidRPr="0016631B">
                  <w:rPr>
                    <w:b/>
                    <w:bCs/>
                    <w:color w:val="1274AE" w:themeColor="accent6" w:themeShade="80"/>
                    <w:sz w:val="22"/>
                    <w:szCs w:val="60"/>
                  </w:rPr>
                  <w:t xml:space="preserve"> NAME: </w:t>
                </w:r>
              </w:sdtContent>
            </w:sdt>
            <w:r w:rsidRPr="0016631B">
              <w:rPr>
                <w:b/>
                <w:bCs/>
                <w:color w:val="1274AE" w:themeColor="accent6" w:themeShade="80"/>
                <w:sz w:val="22"/>
                <w:szCs w:val="60"/>
              </w:rPr>
              <w:t xml:space="preserve"> </w:t>
            </w:r>
          </w:p>
        </w:tc>
      </w:tr>
    </w:tbl>
    <w:p w14:paraId="59E3D704" w14:textId="77777777" w:rsidR="0061593B" w:rsidRPr="0016631B" w:rsidRDefault="0061593B" w:rsidP="00C569AF">
      <w:pPr>
        <w:rPr>
          <w:color w:val="000000" w:themeColor="text1"/>
          <w:sz w:val="22"/>
          <w:szCs w:val="28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0080"/>
      </w:tblGrid>
      <w:tr w:rsidR="007E3341" w:rsidRPr="0016631B" w14:paraId="23C7E119" w14:textId="77777777" w:rsidTr="0016631B">
        <w:trPr>
          <w:trHeight w:val="720"/>
        </w:trPr>
        <w:tc>
          <w:tcPr>
            <w:tcW w:w="10710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14:paraId="14BCA30D" w14:textId="3A4B26B3" w:rsidR="006A7D77" w:rsidRPr="0016631B" w:rsidRDefault="00000000" w:rsidP="000A542B">
            <w:pPr>
              <w:pStyle w:val="Heading1"/>
              <w:rPr>
                <w:b/>
                <w:bCs/>
                <w:color w:val="000000" w:themeColor="text1"/>
                <w:sz w:val="22"/>
                <w:szCs w:val="60"/>
              </w:rPr>
            </w:pPr>
            <w:sdt>
              <w:sdtPr>
                <w:rPr>
                  <w:b/>
                  <w:bCs/>
                  <w:color w:val="1274AE" w:themeColor="accent6" w:themeShade="80"/>
                  <w:sz w:val="22"/>
                  <w:szCs w:val="60"/>
                </w:rPr>
                <w:id w:val="-188062379"/>
                <w:placeholder>
                  <w:docPart w:val="1FDD68C82E916C42BD6417CED8DAC2B7"/>
                </w:placeholder>
                <w15:appearance w15:val="hidden"/>
              </w:sdtPr>
              <w:sdtContent>
                <w:r w:rsidR="007E3341" w:rsidRPr="0016631B">
                  <w:rPr>
                    <w:b/>
                    <w:bCs/>
                    <w:color w:val="1274AE" w:themeColor="accent6" w:themeShade="80"/>
                    <w:sz w:val="22"/>
                    <w:szCs w:val="60"/>
                  </w:rPr>
                  <w:t>ELEMENTARY, MIDDLE, AND HIGH SCHOOL</w:t>
                </w:r>
              </w:sdtContent>
            </w:sdt>
            <w:r w:rsidR="000A542B" w:rsidRPr="0016631B">
              <w:rPr>
                <w:b/>
                <w:bCs/>
                <w:color w:val="1274AE" w:themeColor="accent6" w:themeShade="80"/>
                <w:sz w:val="22"/>
                <w:szCs w:val="60"/>
              </w:rPr>
              <w:t xml:space="preserve"> </w:t>
            </w:r>
          </w:p>
        </w:tc>
      </w:tr>
      <w:tr w:rsidR="007E3341" w:rsidRPr="0016631B" w14:paraId="0E6DB025" w14:textId="77777777" w:rsidTr="0016631B">
        <w:trPr>
          <w:trHeight w:val="432"/>
        </w:trPr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</w:tcPr>
          <w:p w14:paraId="46133879" w14:textId="77777777" w:rsidR="00EE05CC" w:rsidRPr="0016631B" w:rsidRDefault="00000000" w:rsidP="00BB77DE">
            <w:pPr>
              <w:pStyle w:val="CheckMarks"/>
              <w:rPr>
                <w:color w:val="000000" w:themeColor="text1"/>
                <w:sz w:val="32"/>
                <w:szCs w:val="26"/>
              </w:rPr>
            </w:pPr>
            <w:sdt>
              <w:sdtPr>
                <w:rPr>
                  <w:color w:val="000000" w:themeColor="text1"/>
                  <w:sz w:val="32"/>
                  <w:szCs w:val="26"/>
                </w:rPr>
                <w:id w:val="94427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EDA" w:rsidRPr="0016631B">
                  <w:rPr>
                    <w:rFonts w:hint="eastAsia"/>
                    <w:color w:val="000000" w:themeColor="text1"/>
                    <w:sz w:val="32"/>
                    <w:szCs w:val="26"/>
                  </w:rPr>
                  <w:t>☐</w:t>
                </w:r>
              </w:sdtContent>
            </w:sdt>
          </w:p>
        </w:tc>
        <w:tc>
          <w:tcPr>
            <w:tcW w:w="10080" w:type="dxa"/>
            <w:shd w:val="clear" w:color="auto" w:fill="auto"/>
          </w:tcPr>
          <w:p w14:paraId="6A6A633B" w14:textId="68B57067" w:rsidR="00EE05CC" w:rsidRPr="0016631B" w:rsidRDefault="00000000" w:rsidP="00007525">
            <w:pPr>
              <w:rPr>
                <w:color w:val="000000" w:themeColor="text1"/>
                <w:sz w:val="22"/>
                <w:szCs w:val="28"/>
              </w:rPr>
            </w:pPr>
            <w:sdt>
              <w:sdtPr>
                <w:rPr>
                  <w:color w:val="000000" w:themeColor="text1"/>
                  <w:sz w:val="22"/>
                  <w:szCs w:val="28"/>
                </w:rPr>
                <w:id w:val="1867480378"/>
                <w:placeholder>
                  <w:docPart w:val="2CCEB43F63AF4F409AF6E981F91F3DB7"/>
                </w:placeholder>
                <w15:appearance w15:val="hidden"/>
              </w:sdtPr>
              <w:sdtContent>
                <w:r w:rsidR="007E3341" w:rsidRPr="0016631B">
                  <w:rPr>
                    <w:color w:val="000000" w:themeColor="text1"/>
                    <w:sz w:val="22"/>
                    <w:szCs w:val="28"/>
                  </w:rPr>
                  <w:t>How many students are on your team?</w:t>
                </w:r>
              </w:sdtContent>
            </w:sdt>
            <w:r w:rsidR="00007525" w:rsidRPr="0016631B">
              <w:rPr>
                <w:color w:val="000000" w:themeColor="text1"/>
                <w:sz w:val="22"/>
                <w:szCs w:val="28"/>
              </w:rPr>
              <w:t xml:space="preserve"> </w:t>
            </w:r>
          </w:p>
        </w:tc>
      </w:tr>
      <w:tr w:rsidR="007E3341" w:rsidRPr="0016631B" w14:paraId="77F990C4" w14:textId="77777777" w:rsidTr="0016631B">
        <w:trPr>
          <w:trHeight w:val="432"/>
        </w:trPr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</w:tcPr>
          <w:p w14:paraId="499F22B1" w14:textId="77777777" w:rsidR="007E3341" w:rsidRPr="0016631B" w:rsidRDefault="007E3341" w:rsidP="00BB77DE">
            <w:pPr>
              <w:pStyle w:val="CheckMarks"/>
              <w:rPr>
                <w:color w:val="000000" w:themeColor="text1"/>
                <w:sz w:val="32"/>
                <w:szCs w:val="26"/>
              </w:rPr>
            </w:pPr>
          </w:p>
        </w:tc>
        <w:tc>
          <w:tcPr>
            <w:tcW w:w="10080" w:type="dxa"/>
            <w:shd w:val="clear" w:color="auto" w:fill="auto"/>
          </w:tcPr>
          <w:p w14:paraId="7902B57E" w14:textId="77777777" w:rsidR="007E3341" w:rsidRPr="0016631B" w:rsidRDefault="007E3341" w:rsidP="00007525">
            <w:pPr>
              <w:rPr>
                <w:color w:val="000000" w:themeColor="text1"/>
                <w:sz w:val="22"/>
                <w:szCs w:val="28"/>
              </w:rPr>
            </w:pPr>
          </w:p>
        </w:tc>
      </w:tr>
      <w:tr w:rsidR="007E3341" w:rsidRPr="0016631B" w14:paraId="1DC71A43" w14:textId="77777777" w:rsidTr="0016631B">
        <w:trPr>
          <w:trHeight w:val="432"/>
        </w:trPr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</w:tcPr>
          <w:p w14:paraId="210B2986" w14:textId="77777777" w:rsidR="00DB2EDA" w:rsidRPr="0016631B" w:rsidRDefault="00000000" w:rsidP="00DB2EDA">
            <w:pPr>
              <w:pStyle w:val="CheckMarks"/>
              <w:rPr>
                <w:color w:val="000000" w:themeColor="text1"/>
                <w:sz w:val="32"/>
                <w:szCs w:val="26"/>
              </w:rPr>
            </w:pPr>
            <w:sdt>
              <w:sdtPr>
                <w:rPr>
                  <w:color w:val="000000" w:themeColor="text1"/>
                  <w:sz w:val="32"/>
                  <w:szCs w:val="26"/>
                </w:rPr>
                <w:id w:val="174714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EDA" w:rsidRPr="0016631B">
                  <w:rPr>
                    <w:rFonts w:hint="eastAsia"/>
                    <w:color w:val="000000" w:themeColor="text1"/>
                    <w:sz w:val="32"/>
                    <w:szCs w:val="26"/>
                  </w:rPr>
                  <w:t>☐</w:t>
                </w:r>
              </w:sdtContent>
            </w:sdt>
          </w:p>
        </w:tc>
        <w:tc>
          <w:tcPr>
            <w:tcW w:w="10080" w:type="dxa"/>
            <w:shd w:val="clear" w:color="auto" w:fill="auto"/>
          </w:tcPr>
          <w:p w14:paraId="4444C85B" w14:textId="25142DC3" w:rsidR="00DB2EDA" w:rsidRPr="0016631B" w:rsidRDefault="00000000" w:rsidP="00007525">
            <w:pPr>
              <w:rPr>
                <w:color w:val="000000" w:themeColor="text1"/>
                <w:sz w:val="22"/>
                <w:szCs w:val="28"/>
              </w:rPr>
            </w:pPr>
            <w:sdt>
              <w:sdtPr>
                <w:rPr>
                  <w:color w:val="000000" w:themeColor="text1"/>
                  <w:sz w:val="22"/>
                  <w:szCs w:val="28"/>
                </w:rPr>
                <w:id w:val="1073700283"/>
                <w:placeholder>
                  <w:docPart w:val="D8B460EE466D0640A365B9CBE2B8F40C"/>
                </w:placeholder>
                <w15:appearance w15:val="hidden"/>
              </w:sdtPr>
              <w:sdtContent>
                <w:r w:rsidR="007E3341" w:rsidRPr="0016631B">
                  <w:rPr>
                    <w:color w:val="000000" w:themeColor="text1"/>
                    <w:sz w:val="22"/>
                    <w:szCs w:val="28"/>
                  </w:rPr>
                  <w:t>List each Student and the number of years they have participated in the Green Prix.</w:t>
                </w:r>
              </w:sdtContent>
            </w:sdt>
            <w:r w:rsidR="00007525" w:rsidRPr="0016631B">
              <w:rPr>
                <w:color w:val="000000" w:themeColor="text1"/>
                <w:sz w:val="22"/>
                <w:szCs w:val="28"/>
              </w:rPr>
              <w:t xml:space="preserve"> </w:t>
            </w:r>
          </w:p>
        </w:tc>
      </w:tr>
      <w:tr w:rsidR="007E3341" w:rsidRPr="0016631B" w14:paraId="4D4E3C63" w14:textId="77777777" w:rsidTr="0016631B">
        <w:trPr>
          <w:trHeight w:val="432"/>
        </w:trPr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</w:tcPr>
          <w:p w14:paraId="20017915" w14:textId="77777777" w:rsidR="007E3341" w:rsidRPr="0016631B" w:rsidRDefault="007E3341" w:rsidP="00DB2EDA">
            <w:pPr>
              <w:pStyle w:val="CheckMarks"/>
              <w:rPr>
                <w:color w:val="000000" w:themeColor="text1"/>
                <w:sz w:val="32"/>
                <w:szCs w:val="26"/>
              </w:rPr>
            </w:pPr>
          </w:p>
        </w:tc>
        <w:tc>
          <w:tcPr>
            <w:tcW w:w="10080" w:type="dxa"/>
            <w:shd w:val="clear" w:color="auto" w:fill="auto"/>
          </w:tcPr>
          <w:p w14:paraId="738EEE05" w14:textId="77777777" w:rsidR="007E3341" w:rsidRPr="0016631B" w:rsidRDefault="007E3341" w:rsidP="00007525">
            <w:pPr>
              <w:rPr>
                <w:color w:val="000000" w:themeColor="text1"/>
                <w:sz w:val="22"/>
                <w:szCs w:val="28"/>
              </w:rPr>
            </w:pPr>
          </w:p>
        </w:tc>
      </w:tr>
      <w:tr w:rsidR="007E3341" w:rsidRPr="0016631B" w14:paraId="64C9DAAE" w14:textId="77777777" w:rsidTr="0016631B">
        <w:trPr>
          <w:trHeight w:val="432"/>
        </w:trPr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</w:tcPr>
          <w:p w14:paraId="4D5DD2EF" w14:textId="77777777" w:rsidR="007E3341" w:rsidRPr="0016631B" w:rsidRDefault="007E3341" w:rsidP="00DB2EDA">
            <w:pPr>
              <w:pStyle w:val="CheckMarks"/>
              <w:rPr>
                <w:color w:val="000000" w:themeColor="text1"/>
                <w:sz w:val="32"/>
                <w:szCs w:val="26"/>
              </w:rPr>
            </w:pPr>
          </w:p>
        </w:tc>
        <w:tc>
          <w:tcPr>
            <w:tcW w:w="10080" w:type="dxa"/>
            <w:shd w:val="clear" w:color="auto" w:fill="auto"/>
          </w:tcPr>
          <w:p w14:paraId="2371EE26" w14:textId="73C4EF63" w:rsidR="007E3341" w:rsidRPr="0016631B" w:rsidRDefault="007E3341" w:rsidP="00007525">
            <w:pPr>
              <w:rPr>
                <w:color w:val="000000" w:themeColor="text1"/>
                <w:sz w:val="22"/>
                <w:szCs w:val="28"/>
              </w:rPr>
            </w:pPr>
          </w:p>
        </w:tc>
      </w:tr>
      <w:tr w:rsidR="007E3341" w:rsidRPr="0016631B" w14:paraId="7902BF68" w14:textId="77777777" w:rsidTr="0016631B">
        <w:trPr>
          <w:trHeight w:val="432"/>
        </w:trPr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</w:tcPr>
          <w:p w14:paraId="03644263" w14:textId="77777777" w:rsidR="007E3341" w:rsidRPr="0016631B" w:rsidRDefault="007E3341" w:rsidP="00DB2EDA">
            <w:pPr>
              <w:pStyle w:val="CheckMarks"/>
              <w:rPr>
                <w:color w:val="000000" w:themeColor="text1"/>
                <w:sz w:val="32"/>
                <w:szCs w:val="26"/>
              </w:rPr>
            </w:pPr>
          </w:p>
        </w:tc>
        <w:tc>
          <w:tcPr>
            <w:tcW w:w="10080" w:type="dxa"/>
            <w:shd w:val="clear" w:color="auto" w:fill="auto"/>
          </w:tcPr>
          <w:p w14:paraId="38539187" w14:textId="08169FE0" w:rsidR="007E3341" w:rsidRPr="0016631B" w:rsidRDefault="007E3341" w:rsidP="00007525">
            <w:pPr>
              <w:rPr>
                <w:color w:val="000000" w:themeColor="text1"/>
                <w:sz w:val="22"/>
                <w:szCs w:val="28"/>
              </w:rPr>
            </w:pPr>
          </w:p>
        </w:tc>
      </w:tr>
      <w:tr w:rsidR="007E3341" w:rsidRPr="0016631B" w14:paraId="53261E45" w14:textId="77777777" w:rsidTr="0016631B">
        <w:trPr>
          <w:trHeight w:val="432"/>
        </w:trPr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</w:tcPr>
          <w:p w14:paraId="7975F10A" w14:textId="77777777" w:rsidR="007E3341" w:rsidRPr="0016631B" w:rsidRDefault="007E3341" w:rsidP="00DB2EDA">
            <w:pPr>
              <w:pStyle w:val="CheckMarks"/>
              <w:rPr>
                <w:color w:val="000000" w:themeColor="text1"/>
                <w:sz w:val="32"/>
                <w:szCs w:val="26"/>
              </w:rPr>
            </w:pPr>
          </w:p>
        </w:tc>
        <w:tc>
          <w:tcPr>
            <w:tcW w:w="10080" w:type="dxa"/>
            <w:shd w:val="clear" w:color="auto" w:fill="auto"/>
          </w:tcPr>
          <w:p w14:paraId="3CACFB01" w14:textId="0DE8C58A" w:rsidR="007E3341" w:rsidRPr="0016631B" w:rsidRDefault="007E3341" w:rsidP="00007525">
            <w:pPr>
              <w:rPr>
                <w:color w:val="000000" w:themeColor="text1"/>
                <w:sz w:val="22"/>
                <w:szCs w:val="28"/>
              </w:rPr>
            </w:pPr>
          </w:p>
        </w:tc>
      </w:tr>
      <w:tr w:rsidR="007E3341" w:rsidRPr="0016631B" w14:paraId="2FB7312E" w14:textId="77777777" w:rsidTr="0016631B">
        <w:trPr>
          <w:trHeight w:val="432"/>
        </w:trPr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</w:tcPr>
          <w:p w14:paraId="3949F9DE" w14:textId="77777777" w:rsidR="007E3341" w:rsidRPr="0016631B" w:rsidRDefault="007E3341" w:rsidP="00DB2EDA">
            <w:pPr>
              <w:pStyle w:val="CheckMarks"/>
              <w:rPr>
                <w:color w:val="000000" w:themeColor="text1"/>
                <w:sz w:val="32"/>
                <w:szCs w:val="26"/>
              </w:rPr>
            </w:pPr>
          </w:p>
        </w:tc>
        <w:tc>
          <w:tcPr>
            <w:tcW w:w="10080" w:type="dxa"/>
            <w:shd w:val="clear" w:color="auto" w:fill="auto"/>
          </w:tcPr>
          <w:p w14:paraId="660382A0" w14:textId="798CDBA9" w:rsidR="007E3341" w:rsidRPr="0016631B" w:rsidRDefault="007E3341" w:rsidP="00007525">
            <w:pPr>
              <w:rPr>
                <w:color w:val="000000" w:themeColor="text1"/>
                <w:sz w:val="22"/>
                <w:szCs w:val="28"/>
              </w:rPr>
            </w:pPr>
          </w:p>
        </w:tc>
      </w:tr>
      <w:tr w:rsidR="007E3341" w:rsidRPr="0016631B" w14:paraId="6C59B8B9" w14:textId="77777777" w:rsidTr="0016631B">
        <w:trPr>
          <w:trHeight w:val="432"/>
        </w:trPr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</w:tcPr>
          <w:p w14:paraId="21E6919F" w14:textId="77777777" w:rsidR="0016631B" w:rsidRPr="0016631B" w:rsidRDefault="0016631B" w:rsidP="00DB2EDA">
            <w:pPr>
              <w:pStyle w:val="CheckMarks"/>
              <w:rPr>
                <w:color w:val="000000" w:themeColor="text1"/>
                <w:sz w:val="32"/>
                <w:szCs w:val="26"/>
              </w:rPr>
            </w:pPr>
          </w:p>
        </w:tc>
        <w:tc>
          <w:tcPr>
            <w:tcW w:w="10080" w:type="dxa"/>
            <w:shd w:val="clear" w:color="auto" w:fill="auto"/>
          </w:tcPr>
          <w:p w14:paraId="256D476C" w14:textId="77777777" w:rsidR="007E3341" w:rsidRPr="0016631B" w:rsidRDefault="007E3341" w:rsidP="00007525">
            <w:pPr>
              <w:rPr>
                <w:color w:val="000000" w:themeColor="text1"/>
                <w:sz w:val="22"/>
                <w:szCs w:val="28"/>
              </w:rPr>
            </w:pPr>
          </w:p>
        </w:tc>
      </w:tr>
      <w:tr w:rsidR="007E3341" w:rsidRPr="0016631B" w14:paraId="1D7ABDD6" w14:textId="77777777" w:rsidTr="0016631B">
        <w:trPr>
          <w:trHeight w:val="432"/>
        </w:trPr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</w:tcPr>
          <w:p w14:paraId="49107DC7" w14:textId="77777777" w:rsidR="007E3341" w:rsidRPr="0016631B" w:rsidRDefault="007E3341" w:rsidP="00DB2EDA">
            <w:pPr>
              <w:pStyle w:val="CheckMarks"/>
              <w:rPr>
                <w:color w:val="000000" w:themeColor="text1"/>
                <w:sz w:val="32"/>
                <w:szCs w:val="26"/>
              </w:rPr>
            </w:pPr>
          </w:p>
        </w:tc>
        <w:tc>
          <w:tcPr>
            <w:tcW w:w="10080" w:type="dxa"/>
            <w:shd w:val="clear" w:color="auto" w:fill="auto"/>
          </w:tcPr>
          <w:p w14:paraId="18B61CC7" w14:textId="108A01E6" w:rsidR="007E3341" w:rsidRPr="0016631B" w:rsidRDefault="007E3341" w:rsidP="00007525">
            <w:pPr>
              <w:rPr>
                <w:color w:val="000000" w:themeColor="text1"/>
                <w:sz w:val="22"/>
                <w:szCs w:val="28"/>
              </w:rPr>
            </w:pPr>
          </w:p>
        </w:tc>
      </w:tr>
      <w:tr w:rsidR="007E3341" w:rsidRPr="0016631B" w14:paraId="18D20D19" w14:textId="77777777" w:rsidTr="0016631B">
        <w:trPr>
          <w:trHeight w:val="432"/>
        </w:trPr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</w:tcPr>
          <w:p w14:paraId="08D16F6C" w14:textId="77777777" w:rsidR="007E3341" w:rsidRPr="0016631B" w:rsidRDefault="007E3341" w:rsidP="00DB2EDA">
            <w:pPr>
              <w:pStyle w:val="CheckMarks"/>
              <w:rPr>
                <w:color w:val="000000" w:themeColor="text1"/>
                <w:sz w:val="32"/>
                <w:szCs w:val="26"/>
              </w:rPr>
            </w:pPr>
          </w:p>
        </w:tc>
        <w:tc>
          <w:tcPr>
            <w:tcW w:w="10080" w:type="dxa"/>
            <w:shd w:val="clear" w:color="auto" w:fill="auto"/>
          </w:tcPr>
          <w:p w14:paraId="65AC29F2" w14:textId="77777777" w:rsidR="007E3341" w:rsidRPr="0016631B" w:rsidRDefault="007E3341" w:rsidP="00007525">
            <w:pPr>
              <w:rPr>
                <w:color w:val="000000" w:themeColor="text1"/>
                <w:sz w:val="22"/>
                <w:szCs w:val="28"/>
              </w:rPr>
            </w:pPr>
          </w:p>
        </w:tc>
      </w:tr>
      <w:tr w:rsidR="007E3341" w:rsidRPr="0016631B" w14:paraId="5D22275F" w14:textId="77777777" w:rsidTr="0016631B">
        <w:trPr>
          <w:trHeight w:val="432"/>
        </w:trPr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</w:tcPr>
          <w:p w14:paraId="7A472F96" w14:textId="77777777" w:rsidR="00DB2EDA" w:rsidRPr="0016631B" w:rsidRDefault="00000000" w:rsidP="00DB2EDA">
            <w:pPr>
              <w:pStyle w:val="CheckMarks"/>
              <w:rPr>
                <w:color w:val="000000" w:themeColor="text1"/>
                <w:sz w:val="32"/>
                <w:szCs w:val="26"/>
              </w:rPr>
            </w:pPr>
            <w:sdt>
              <w:sdtPr>
                <w:rPr>
                  <w:color w:val="000000" w:themeColor="text1"/>
                  <w:sz w:val="32"/>
                  <w:szCs w:val="26"/>
                </w:rPr>
                <w:id w:val="16907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EDA" w:rsidRPr="0016631B">
                  <w:rPr>
                    <w:rFonts w:hint="eastAsia"/>
                    <w:color w:val="000000" w:themeColor="text1"/>
                    <w:sz w:val="32"/>
                    <w:szCs w:val="26"/>
                  </w:rPr>
                  <w:t>☐</w:t>
                </w:r>
              </w:sdtContent>
            </w:sdt>
          </w:p>
        </w:tc>
        <w:tc>
          <w:tcPr>
            <w:tcW w:w="10080" w:type="dxa"/>
            <w:shd w:val="clear" w:color="auto" w:fill="auto"/>
          </w:tcPr>
          <w:p w14:paraId="17F996FD" w14:textId="59A4C736" w:rsidR="00DB2EDA" w:rsidRPr="0016631B" w:rsidRDefault="007E3341" w:rsidP="00007525">
            <w:pPr>
              <w:rPr>
                <w:color w:val="000000" w:themeColor="text1"/>
                <w:sz w:val="22"/>
                <w:szCs w:val="28"/>
              </w:rPr>
            </w:pPr>
            <w:r w:rsidRPr="0016631B">
              <w:rPr>
                <w:color w:val="000000" w:themeColor="text1"/>
                <w:sz w:val="22"/>
                <w:szCs w:val="28"/>
              </w:rPr>
              <w:t>Is your school a Title 1 school?</w:t>
            </w:r>
          </w:p>
        </w:tc>
      </w:tr>
      <w:tr w:rsidR="007E3341" w:rsidRPr="0016631B" w14:paraId="791C4ED7" w14:textId="77777777" w:rsidTr="0016631B">
        <w:trPr>
          <w:trHeight w:val="432"/>
        </w:trPr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</w:tcPr>
          <w:p w14:paraId="7CA44D59" w14:textId="77777777" w:rsidR="007E3341" w:rsidRPr="0016631B" w:rsidRDefault="007E3341" w:rsidP="00DB2EDA">
            <w:pPr>
              <w:pStyle w:val="CheckMarks"/>
              <w:rPr>
                <w:color w:val="000000" w:themeColor="text1"/>
                <w:sz w:val="32"/>
                <w:szCs w:val="26"/>
              </w:rPr>
            </w:pPr>
          </w:p>
        </w:tc>
        <w:tc>
          <w:tcPr>
            <w:tcW w:w="10080" w:type="dxa"/>
            <w:shd w:val="clear" w:color="auto" w:fill="auto"/>
          </w:tcPr>
          <w:p w14:paraId="46384E30" w14:textId="77777777" w:rsidR="007E3341" w:rsidRPr="0016631B" w:rsidRDefault="007E3341" w:rsidP="00007525">
            <w:pPr>
              <w:rPr>
                <w:color w:val="000000" w:themeColor="text1"/>
                <w:sz w:val="22"/>
                <w:szCs w:val="28"/>
              </w:rPr>
            </w:pPr>
          </w:p>
        </w:tc>
      </w:tr>
      <w:tr w:rsidR="007E3341" w:rsidRPr="0016631B" w14:paraId="13883CFB" w14:textId="77777777" w:rsidTr="0016631B">
        <w:trPr>
          <w:trHeight w:val="432"/>
        </w:trPr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</w:tcPr>
          <w:p w14:paraId="024D61F3" w14:textId="77777777" w:rsidR="00DB2EDA" w:rsidRPr="0016631B" w:rsidRDefault="00000000" w:rsidP="00DB2EDA">
            <w:pPr>
              <w:pStyle w:val="CheckMarks"/>
              <w:rPr>
                <w:color w:val="000000" w:themeColor="text1"/>
                <w:sz w:val="32"/>
                <w:szCs w:val="26"/>
              </w:rPr>
            </w:pPr>
            <w:sdt>
              <w:sdtPr>
                <w:rPr>
                  <w:color w:val="000000" w:themeColor="text1"/>
                  <w:sz w:val="32"/>
                  <w:szCs w:val="26"/>
                </w:rPr>
                <w:id w:val="-180106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EDA" w:rsidRPr="0016631B">
                  <w:rPr>
                    <w:rFonts w:hint="eastAsia"/>
                    <w:color w:val="000000" w:themeColor="text1"/>
                    <w:sz w:val="32"/>
                    <w:szCs w:val="26"/>
                  </w:rPr>
                  <w:t>☐</w:t>
                </w:r>
              </w:sdtContent>
            </w:sdt>
          </w:p>
        </w:tc>
        <w:tc>
          <w:tcPr>
            <w:tcW w:w="10080" w:type="dxa"/>
            <w:shd w:val="clear" w:color="auto" w:fill="auto"/>
          </w:tcPr>
          <w:p w14:paraId="6DB3531C" w14:textId="08ABA987" w:rsidR="00DB2EDA" w:rsidRPr="0016631B" w:rsidRDefault="007E3341" w:rsidP="00007525">
            <w:pPr>
              <w:rPr>
                <w:color w:val="000000" w:themeColor="text1"/>
                <w:sz w:val="22"/>
                <w:szCs w:val="28"/>
              </w:rPr>
            </w:pPr>
            <w:r w:rsidRPr="0016631B">
              <w:rPr>
                <w:color w:val="000000" w:themeColor="text1"/>
                <w:sz w:val="22"/>
                <w:szCs w:val="28"/>
              </w:rPr>
              <w:t>Approximately how many hours did your team meet prior to the race?</w:t>
            </w:r>
          </w:p>
        </w:tc>
      </w:tr>
      <w:tr w:rsidR="007E3341" w:rsidRPr="0016631B" w14:paraId="670FDCC0" w14:textId="77777777" w:rsidTr="0016631B">
        <w:trPr>
          <w:trHeight w:val="432"/>
        </w:trPr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</w:tcPr>
          <w:p w14:paraId="35EA881B" w14:textId="77777777" w:rsidR="007E3341" w:rsidRPr="0016631B" w:rsidRDefault="007E3341" w:rsidP="00DB2EDA">
            <w:pPr>
              <w:pStyle w:val="CheckMarks"/>
              <w:rPr>
                <w:color w:val="000000" w:themeColor="text1"/>
                <w:sz w:val="32"/>
                <w:szCs w:val="26"/>
              </w:rPr>
            </w:pPr>
          </w:p>
        </w:tc>
        <w:tc>
          <w:tcPr>
            <w:tcW w:w="10080" w:type="dxa"/>
            <w:shd w:val="clear" w:color="auto" w:fill="auto"/>
          </w:tcPr>
          <w:p w14:paraId="017455E5" w14:textId="564B7EDF" w:rsidR="007E3341" w:rsidRPr="0016631B" w:rsidRDefault="007E3341" w:rsidP="00007525">
            <w:pPr>
              <w:rPr>
                <w:color w:val="000000" w:themeColor="text1"/>
                <w:sz w:val="22"/>
                <w:szCs w:val="28"/>
              </w:rPr>
            </w:pPr>
          </w:p>
        </w:tc>
      </w:tr>
      <w:tr w:rsidR="007E3341" w:rsidRPr="0016631B" w14:paraId="55F9D02B" w14:textId="77777777" w:rsidTr="0016631B">
        <w:trPr>
          <w:trHeight w:val="432"/>
        </w:trPr>
        <w:tc>
          <w:tcPr>
            <w:tcW w:w="63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C98317D" w14:textId="77777777" w:rsidR="00DB2EDA" w:rsidRPr="0016631B" w:rsidRDefault="00000000" w:rsidP="00DB2EDA">
            <w:pPr>
              <w:pStyle w:val="CheckMarks"/>
              <w:rPr>
                <w:color w:val="000000" w:themeColor="text1"/>
                <w:sz w:val="32"/>
                <w:szCs w:val="26"/>
              </w:rPr>
            </w:pPr>
            <w:sdt>
              <w:sdtPr>
                <w:rPr>
                  <w:color w:val="000000" w:themeColor="text1"/>
                  <w:sz w:val="32"/>
                  <w:szCs w:val="26"/>
                </w:rPr>
                <w:id w:val="88284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EDA" w:rsidRPr="0016631B">
                  <w:rPr>
                    <w:rFonts w:hint="eastAsia"/>
                    <w:color w:val="000000" w:themeColor="text1"/>
                    <w:sz w:val="32"/>
                    <w:szCs w:val="26"/>
                  </w:rPr>
                  <w:t>☐</w:t>
                </w:r>
              </w:sdtContent>
            </w:sdt>
          </w:p>
        </w:tc>
        <w:tc>
          <w:tcPr>
            <w:tcW w:w="10080" w:type="dxa"/>
            <w:shd w:val="clear" w:color="auto" w:fill="auto"/>
          </w:tcPr>
          <w:p w14:paraId="25AF6D1E" w14:textId="46603DCC" w:rsidR="00DB2EDA" w:rsidRPr="0016631B" w:rsidRDefault="00000000" w:rsidP="00007525">
            <w:pPr>
              <w:rPr>
                <w:color w:val="000000" w:themeColor="text1"/>
                <w:sz w:val="22"/>
                <w:szCs w:val="28"/>
              </w:rPr>
            </w:pPr>
            <w:sdt>
              <w:sdtPr>
                <w:rPr>
                  <w:color w:val="000000" w:themeColor="text1"/>
                  <w:sz w:val="22"/>
                  <w:szCs w:val="28"/>
                </w:rPr>
                <w:id w:val="2034612150"/>
                <w:placeholder>
                  <w:docPart w:val="025154E79CE4A14A8AD7CBDC894F4E91"/>
                </w:placeholder>
                <w15:appearance w15:val="hidden"/>
              </w:sdtPr>
              <w:sdtContent>
                <w:r w:rsidR="007E3341" w:rsidRPr="0016631B">
                  <w:rPr>
                    <w:color w:val="000000" w:themeColor="text1"/>
                    <w:sz w:val="22"/>
                    <w:szCs w:val="28"/>
                  </w:rPr>
                  <w:t>Did your team disassemble your vehicle this year? If not did you follow a curriculum to learn about assembly?</w:t>
                </w:r>
              </w:sdtContent>
            </w:sdt>
            <w:r w:rsidR="00007525" w:rsidRPr="0016631B">
              <w:rPr>
                <w:color w:val="000000" w:themeColor="text1"/>
                <w:sz w:val="22"/>
                <w:szCs w:val="28"/>
              </w:rPr>
              <w:t xml:space="preserve"> </w:t>
            </w:r>
          </w:p>
        </w:tc>
      </w:tr>
      <w:tr w:rsidR="007E3341" w:rsidRPr="0016631B" w14:paraId="540A4DD5" w14:textId="77777777" w:rsidTr="0016631B">
        <w:trPr>
          <w:trHeight w:val="432"/>
        </w:trPr>
        <w:tc>
          <w:tcPr>
            <w:tcW w:w="63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F726445" w14:textId="77777777" w:rsidR="007E3341" w:rsidRPr="0016631B" w:rsidRDefault="007E3341" w:rsidP="00DB2EDA">
            <w:pPr>
              <w:pStyle w:val="CheckMarks"/>
              <w:rPr>
                <w:color w:val="000000" w:themeColor="text1"/>
                <w:sz w:val="32"/>
                <w:szCs w:val="26"/>
              </w:rPr>
            </w:pPr>
          </w:p>
        </w:tc>
        <w:tc>
          <w:tcPr>
            <w:tcW w:w="10080" w:type="dxa"/>
            <w:shd w:val="clear" w:color="auto" w:fill="auto"/>
          </w:tcPr>
          <w:p w14:paraId="727D82A8" w14:textId="25D237D4" w:rsidR="007E3341" w:rsidRPr="0016631B" w:rsidRDefault="007E3341" w:rsidP="00007525">
            <w:pPr>
              <w:rPr>
                <w:color w:val="000000" w:themeColor="text1"/>
                <w:sz w:val="22"/>
                <w:szCs w:val="28"/>
              </w:rPr>
            </w:pPr>
          </w:p>
        </w:tc>
      </w:tr>
    </w:tbl>
    <w:p w14:paraId="164FAFA3" w14:textId="2CD32519" w:rsidR="005E7187" w:rsidRPr="0016631B" w:rsidRDefault="005E7187" w:rsidP="00C569AF">
      <w:pPr>
        <w:rPr>
          <w:color w:val="000000" w:themeColor="text1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0085"/>
      </w:tblGrid>
      <w:tr w:rsidR="007E3341" w:rsidRPr="0016631B" w14:paraId="6618A899" w14:textId="77777777" w:rsidTr="0016631B">
        <w:trPr>
          <w:trHeight w:val="720"/>
        </w:trPr>
        <w:tc>
          <w:tcPr>
            <w:tcW w:w="10715" w:type="dxa"/>
            <w:gridSpan w:val="2"/>
            <w:shd w:val="clear" w:color="auto" w:fill="auto"/>
          </w:tcPr>
          <w:p w14:paraId="0A11C0A8" w14:textId="06F409AE" w:rsidR="000519A5" w:rsidRPr="0016631B" w:rsidRDefault="00000000" w:rsidP="00C569AF">
            <w:pPr>
              <w:pStyle w:val="Heading1"/>
              <w:ind w:right="0"/>
              <w:rPr>
                <w:b/>
                <w:bCs/>
                <w:color w:val="000000" w:themeColor="text1"/>
                <w:sz w:val="22"/>
                <w:szCs w:val="60"/>
              </w:rPr>
            </w:pPr>
            <w:sdt>
              <w:sdtPr>
                <w:rPr>
                  <w:b/>
                  <w:bCs/>
                  <w:color w:val="1274AE" w:themeColor="accent6" w:themeShade="80"/>
                  <w:sz w:val="22"/>
                  <w:szCs w:val="60"/>
                </w:rPr>
                <w:id w:val="-1036657984"/>
                <w:placeholder>
                  <w:docPart w:val="0BFDC1DD9D9F2D4CA4ACB0BDE459A0FB"/>
                </w:placeholder>
                <w15:appearance w15:val="hidden"/>
              </w:sdtPr>
              <w:sdtContent>
                <w:r w:rsidR="007E3341" w:rsidRPr="0016631B">
                  <w:rPr>
                    <w:b/>
                    <w:bCs/>
                    <w:color w:val="1274AE" w:themeColor="accent6" w:themeShade="80"/>
                    <w:sz w:val="22"/>
                    <w:szCs w:val="60"/>
                  </w:rPr>
                  <w:t>Middle and High school only</w:t>
                </w:r>
              </w:sdtContent>
            </w:sdt>
            <w:r w:rsidR="000A542B" w:rsidRPr="0016631B">
              <w:rPr>
                <w:b/>
                <w:bCs/>
                <w:color w:val="1274AE" w:themeColor="accent6" w:themeShade="80"/>
                <w:sz w:val="22"/>
                <w:szCs w:val="60"/>
              </w:rPr>
              <w:t xml:space="preserve"> </w:t>
            </w:r>
          </w:p>
        </w:tc>
      </w:tr>
      <w:tr w:rsidR="007E3341" w:rsidRPr="0016631B" w14:paraId="5965C409" w14:textId="77777777" w:rsidTr="0016631B">
        <w:trPr>
          <w:trHeight w:val="432"/>
        </w:trPr>
        <w:tc>
          <w:tcPr>
            <w:tcW w:w="63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B08DEEE" w14:textId="77777777" w:rsidR="000519A5" w:rsidRPr="0016631B" w:rsidRDefault="00000000" w:rsidP="00DB2EDA">
            <w:pPr>
              <w:pStyle w:val="CheckMarks"/>
              <w:rPr>
                <w:color w:val="000000" w:themeColor="text1"/>
                <w:sz w:val="32"/>
                <w:szCs w:val="26"/>
              </w:rPr>
            </w:pPr>
            <w:sdt>
              <w:sdtPr>
                <w:rPr>
                  <w:color w:val="000000" w:themeColor="text1"/>
                  <w:sz w:val="32"/>
                  <w:szCs w:val="26"/>
                </w:rPr>
                <w:id w:val="-93798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9A5" w:rsidRPr="0016631B">
                  <w:rPr>
                    <w:rFonts w:ascii="MS Gothic" w:hAnsi="MS Gothic" w:hint="eastAsia"/>
                    <w:color w:val="000000" w:themeColor="text1"/>
                    <w:sz w:val="32"/>
                    <w:szCs w:val="26"/>
                  </w:rPr>
                  <w:t>☐</w:t>
                </w:r>
              </w:sdtContent>
            </w:sdt>
          </w:p>
        </w:tc>
        <w:tc>
          <w:tcPr>
            <w:tcW w:w="10085" w:type="dxa"/>
            <w:shd w:val="clear" w:color="auto" w:fill="auto"/>
          </w:tcPr>
          <w:p w14:paraId="7E5D3922" w14:textId="406E2327" w:rsidR="000519A5" w:rsidRPr="0016631B" w:rsidRDefault="007E3341" w:rsidP="000A542B">
            <w:pPr>
              <w:rPr>
                <w:color w:val="000000" w:themeColor="text1"/>
                <w:sz w:val="22"/>
                <w:szCs w:val="28"/>
              </w:rPr>
            </w:pPr>
            <w:r w:rsidRPr="0016631B">
              <w:rPr>
                <w:rFonts w:ascii="Arial" w:hAnsi="Arial" w:cs="Arial"/>
                <w:color w:val="000000" w:themeColor="text1"/>
                <w:sz w:val="22"/>
                <w:szCs w:val="32"/>
              </w:rPr>
              <w:t>E</w:t>
            </w:r>
            <w:r w:rsidRPr="0016631B">
              <w:rPr>
                <w:rFonts w:ascii="Arial" w:hAnsi="Arial" w:cs="Arial"/>
                <w:color w:val="000000" w:themeColor="text1"/>
                <w:sz w:val="22"/>
                <w:szCs w:val="32"/>
              </w:rPr>
              <w:t xml:space="preserve">ach team will turn in a written report detailing </w:t>
            </w:r>
            <w:r w:rsidRPr="0016631B">
              <w:rPr>
                <w:rFonts w:ascii="Arial" w:hAnsi="Arial" w:cs="Arial"/>
                <w:b/>
                <w:bCs/>
                <w:color w:val="000000" w:themeColor="text1"/>
                <w:sz w:val="22"/>
                <w:szCs w:val="32"/>
              </w:rPr>
              <w:t>one</w:t>
            </w:r>
            <w:r w:rsidRPr="0016631B">
              <w:rPr>
                <w:rFonts w:ascii="Arial" w:hAnsi="Arial" w:cs="Arial"/>
                <w:color w:val="000000" w:themeColor="text1"/>
                <w:sz w:val="22"/>
                <w:szCs w:val="32"/>
              </w:rPr>
              <w:t xml:space="preserve"> of the</w:t>
            </w:r>
            <w:r w:rsidRPr="0016631B">
              <w:rPr>
                <w:rFonts w:ascii="Arial" w:hAnsi="Arial" w:cs="Arial"/>
                <w:color w:val="000000" w:themeColor="text1"/>
                <w:sz w:val="22"/>
                <w:szCs w:val="32"/>
              </w:rPr>
              <w:t xml:space="preserve"> selected challenge</w:t>
            </w:r>
            <w:r w:rsidRPr="0016631B">
              <w:rPr>
                <w:rFonts w:ascii="Arial" w:hAnsi="Arial" w:cs="Arial"/>
                <w:color w:val="000000" w:themeColor="text1"/>
                <w:sz w:val="22"/>
                <w:szCs w:val="32"/>
              </w:rPr>
              <w:t>s for the presentation</w:t>
            </w:r>
            <w:r w:rsidRPr="0016631B">
              <w:rPr>
                <w:rFonts w:ascii="Arial" w:hAnsi="Arial" w:cs="Arial"/>
                <w:color w:val="000000" w:themeColor="text1"/>
                <w:sz w:val="22"/>
                <w:szCs w:val="32"/>
              </w:rPr>
              <w:t>. This report should not exceed 1</w:t>
            </w:r>
          </w:p>
        </w:tc>
      </w:tr>
    </w:tbl>
    <w:p w14:paraId="6369D2C0" w14:textId="61B7A7DE" w:rsidR="00600433" w:rsidRPr="0016631B" w:rsidRDefault="00600433" w:rsidP="007E3341">
      <w:pPr>
        <w:spacing w:line="276" w:lineRule="auto"/>
        <w:rPr>
          <w:color w:val="000000" w:themeColor="text1"/>
          <w:sz w:val="22"/>
          <w:szCs w:val="28"/>
        </w:rPr>
      </w:pPr>
    </w:p>
    <w:sectPr w:rsidR="00600433" w:rsidRPr="0016631B" w:rsidSect="0016631B">
      <w:pgSz w:w="12240" w:h="15840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A954" w14:textId="77777777" w:rsidR="00FD2E02" w:rsidRDefault="00FD2E02" w:rsidP="00600433">
      <w:pPr>
        <w:spacing w:after="0" w:line="240" w:lineRule="auto"/>
      </w:pPr>
      <w:r>
        <w:separator/>
      </w:r>
    </w:p>
  </w:endnote>
  <w:endnote w:type="continuationSeparator" w:id="0">
    <w:p w14:paraId="2EEA12E3" w14:textId="77777777" w:rsidR="00FD2E02" w:rsidRDefault="00FD2E02" w:rsidP="0060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icrosoft Office Preview Font"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7E99" w14:textId="77777777" w:rsidR="00FD2E02" w:rsidRDefault="00FD2E02" w:rsidP="00600433">
      <w:pPr>
        <w:spacing w:after="0" w:line="240" w:lineRule="auto"/>
      </w:pPr>
      <w:r>
        <w:separator/>
      </w:r>
    </w:p>
  </w:footnote>
  <w:footnote w:type="continuationSeparator" w:id="0">
    <w:p w14:paraId="773CB32E" w14:textId="77777777" w:rsidR="00FD2E02" w:rsidRDefault="00FD2E02" w:rsidP="0060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6AD"/>
    <w:multiLevelType w:val="hybridMultilevel"/>
    <w:tmpl w:val="9708A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4C43"/>
    <w:multiLevelType w:val="multilevel"/>
    <w:tmpl w:val="564033EC"/>
    <w:styleLink w:val="Current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8A6F9" w:themeColor="accent2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439D0"/>
    <w:multiLevelType w:val="multilevel"/>
    <w:tmpl w:val="CE702768"/>
    <w:styleLink w:val="CurrentList1"/>
    <w:lvl w:ilvl="0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  <w:color w:val="C8A6F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825C6"/>
    <w:multiLevelType w:val="hybridMultilevel"/>
    <w:tmpl w:val="6714F030"/>
    <w:lvl w:ilvl="0" w:tplc="92ECF5E6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69942B2B"/>
    <w:multiLevelType w:val="hybridMultilevel"/>
    <w:tmpl w:val="4E021FC8"/>
    <w:lvl w:ilvl="0" w:tplc="BC849B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625EE"/>
    <w:multiLevelType w:val="hybridMultilevel"/>
    <w:tmpl w:val="69C66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8A6F9" w:themeColor="accent2"/>
      </w:rPr>
    </w:lvl>
    <w:lvl w:ilvl="1" w:tplc="FFFFFFFF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177427979">
    <w:abstractNumId w:val="7"/>
  </w:num>
  <w:num w:numId="2" w16cid:durableId="1255671306">
    <w:abstractNumId w:val="5"/>
  </w:num>
  <w:num w:numId="3" w16cid:durableId="195696951">
    <w:abstractNumId w:val="2"/>
  </w:num>
  <w:num w:numId="4" w16cid:durableId="1666740688">
    <w:abstractNumId w:val="4"/>
  </w:num>
  <w:num w:numId="5" w16cid:durableId="1370254944">
    <w:abstractNumId w:val="6"/>
  </w:num>
  <w:num w:numId="6" w16cid:durableId="850143219">
    <w:abstractNumId w:val="3"/>
  </w:num>
  <w:num w:numId="7" w16cid:durableId="1520925685">
    <w:abstractNumId w:val="8"/>
  </w:num>
  <w:num w:numId="8" w16cid:durableId="1684822798">
    <w:abstractNumId w:val="0"/>
  </w:num>
  <w:num w:numId="9" w16cid:durableId="1642884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41"/>
    <w:rsid w:val="00007525"/>
    <w:rsid w:val="000322EA"/>
    <w:rsid w:val="00034A3C"/>
    <w:rsid w:val="000379EC"/>
    <w:rsid w:val="000519A5"/>
    <w:rsid w:val="0009278F"/>
    <w:rsid w:val="00097195"/>
    <w:rsid w:val="000A542B"/>
    <w:rsid w:val="000A6672"/>
    <w:rsid w:val="000B3CF4"/>
    <w:rsid w:val="00101810"/>
    <w:rsid w:val="0016631B"/>
    <w:rsid w:val="00170B79"/>
    <w:rsid w:val="00186558"/>
    <w:rsid w:val="001F79E1"/>
    <w:rsid w:val="002038EE"/>
    <w:rsid w:val="002212B4"/>
    <w:rsid w:val="00223B25"/>
    <w:rsid w:val="0026678F"/>
    <w:rsid w:val="002914B0"/>
    <w:rsid w:val="002940F2"/>
    <w:rsid w:val="003010D4"/>
    <w:rsid w:val="00306551"/>
    <w:rsid w:val="00333046"/>
    <w:rsid w:val="00336B37"/>
    <w:rsid w:val="0035513C"/>
    <w:rsid w:val="00383305"/>
    <w:rsid w:val="00387C68"/>
    <w:rsid w:val="003D32BC"/>
    <w:rsid w:val="003E0EB3"/>
    <w:rsid w:val="003E3E9A"/>
    <w:rsid w:val="003E651E"/>
    <w:rsid w:val="004B6A64"/>
    <w:rsid w:val="00534A3E"/>
    <w:rsid w:val="00596FC9"/>
    <w:rsid w:val="005D608A"/>
    <w:rsid w:val="005E7187"/>
    <w:rsid w:val="00600433"/>
    <w:rsid w:val="0061593B"/>
    <w:rsid w:val="00636194"/>
    <w:rsid w:val="0066288D"/>
    <w:rsid w:val="006644C3"/>
    <w:rsid w:val="00693182"/>
    <w:rsid w:val="006A7D77"/>
    <w:rsid w:val="006B4388"/>
    <w:rsid w:val="006C0713"/>
    <w:rsid w:val="006F4E68"/>
    <w:rsid w:val="00700366"/>
    <w:rsid w:val="00717CBE"/>
    <w:rsid w:val="00722A2F"/>
    <w:rsid w:val="00726386"/>
    <w:rsid w:val="007264AC"/>
    <w:rsid w:val="00735625"/>
    <w:rsid w:val="0075782F"/>
    <w:rsid w:val="007A409D"/>
    <w:rsid w:val="007D5EF1"/>
    <w:rsid w:val="007E3341"/>
    <w:rsid w:val="007F2BDE"/>
    <w:rsid w:val="00835706"/>
    <w:rsid w:val="00854EFF"/>
    <w:rsid w:val="008634FE"/>
    <w:rsid w:val="008872F8"/>
    <w:rsid w:val="00892BC8"/>
    <w:rsid w:val="00895F6E"/>
    <w:rsid w:val="008B5D98"/>
    <w:rsid w:val="008F18ED"/>
    <w:rsid w:val="00900F6C"/>
    <w:rsid w:val="00946665"/>
    <w:rsid w:val="00993F05"/>
    <w:rsid w:val="009A49B7"/>
    <w:rsid w:val="009A5B55"/>
    <w:rsid w:val="009A7F28"/>
    <w:rsid w:val="009B6F5A"/>
    <w:rsid w:val="00A50C31"/>
    <w:rsid w:val="00A60A36"/>
    <w:rsid w:val="00A70168"/>
    <w:rsid w:val="00A80998"/>
    <w:rsid w:val="00A930ED"/>
    <w:rsid w:val="00AC5A9E"/>
    <w:rsid w:val="00B057F2"/>
    <w:rsid w:val="00B1723F"/>
    <w:rsid w:val="00B30C18"/>
    <w:rsid w:val="00B4640B"/>
    <w:rsid w:val="00B60E79"/>
    <w:rsid w:val="00B6182B"/>
    <w:rsid w:val="00BA074A"/>
    <w:rsid w:val="00BA176A"/>
    <w:rsid w:val="00BA4BC4"/>
    <w:rsid w:val="00BB77DE"/>
    <w:rsid w:val="00BE2AB7"/>
    <w:rsid w:val="00BE4BAA"/>
    <w:rsid w:val="00BF58AC"/>
    <w:rsid w:val="00C127EB"/>
    <w:rsid w:val="00C4595C"/>
    <w:rsid w:val="00C55D16"/>
    <w:rsid w:val="00C569AF"/>
    <w:rsid w:val="00C61897"/>
    <w:rsid w:val="00C8063B"/>
    <w:rsid w:val="00CC2EB9"/>
    <w:rsid w:val="00D171AC"/>
    <w:rsid w:val="00D329F1"/>
    <w:rsid w:val="00D555BF"/>
    <w:rsid w:val="00D64AE6"/>
    <w:rsid w:val="00D70D36"/>
    <w:rsid w:val="00DB1D49"/>
    <w:rsid w:val="00DB2EDA"/>
    <w:rsid w:val="00DE1986"/>
    <w:rsid w:val="00DF7858"/>
    <w:rsid w:val="00E31FF3"/>
    <w:rsid w:val="00E478C4"/>
    <w:rsid w:val="00E72DBD"/>
    <w:rsid w:val="00E81499"/>
    <w:rsid w:val="00EA1CE4"/>
    <w:rsid w:val="00EE05CC"/>
    <w:rsid w:val="00F1423A"/>
    <w:rsid w:val="00F1790A"/>
    <w:rsid w:val="00F40DEC"/>
    <w:rsid w:val="00FA1C41"/>
    <w:rsid w:val="00FC41DB"/>
    <w:rsid w:val="00FD2E02"/>
    <w:rsid w:val="00FF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2"/>
    </o:shapelayout>
  </w:shapeDefaults>
  <w:decimalSymbol w:val="."/>
  <w:listSeparator w:val=","/>
  <w14:docId w14:val="40630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42B"/>
    <w:pPr>
      <w:spacing w:line="245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366"/>
    <w:pPr>
      <w:spacing w:before="200" w:after="40" w:line="240" w:lineRule="auto"/>
      <w:ind w:right="3240"/>
      <w:outlineLvl w:val="0"/>
    </w:pPr>
    <w:rPr>
      <w:rFonts w:asciiTheme="majorHAnsi" w:hAnsiTheme="majorHAnsi" w:cs="Times New Roman (Body CS)"/>
      <w:caps/>
      <w:color w:val="570DC2" w:themeColor="accent2" w:themeShade="80"/>
      <w:spacing w:val="20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A60A36"/>
    <w:pPr>
      <w:outlineLvl w:val="1"/>
    </w:pPr>
    <w:rPr>
      <w:color w:val="CC7393" w:themeColor="accent5" w:themeShade="BF"/>
      <w:sz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F5119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44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81773"/>
    <w:pPr>
      <w:jc w:val="right"/>
      <w:outlineLvl w:val="3"/>
    </w:pPr>
    <w:rPr>
      <w:rFonts w:asciiTheme="majorHAnsi" w:hAnsiTheme="majorHAnsi"/>
      <w:color w:val="F8F9F3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400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44546A" w:themeColor="text2"/>
      <w:sz w:val="36"/>
    </w:rPr>
  </w:style>
  <w:style w:type="paragraph" w:styleId="Heading6">
    <w:name w:val="heading 6"/>
    <w:basedOn w:val="Normal"/>
    <w:next w:val="Normal"/>
    <w:link w:val="Heading6Char"/>
    <w:unhideWhenUsed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323E4F" w:themeColor="text2" w:themeShade="BF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42B"/>
    <w:pPr>
      <w:spacing w:after="0" w:line="240" w:lineRule="auto"/>
    </w:pPr>
    <w:tblPr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band2Vert">
      <w:rPr>
        <w:color w:val="auto"/>
      </w:rPr>
    </w:tblStylePr>
  </w:style>
  <w:style w:type="character" w:styleId="PlaceholderText">
    <w:name w:val="Placeholder Text"/>
    <w:basedOn w:val="DefaultParagraphFont"/>
    <w:uiPriority w:val="99"/>
    <w:semiHidden/>
    <w:rsid w:val="00166BC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60A36"/>
    <w:rPr>
      <w:rFonts w:asciiTheme="majorHAnsi" w:hAnsiTheme="majorHAnsi"/>
      <w:caps/>
      <w:color w:val="CC7393" w:themeColor="accent5" w:themeShade="BF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F5119"/>
    <w:rPr>
      <w:rFonts w:asciiTheme="majorHAnsi" w:hAnsiTheme="majorHAnsi"/>
      <w:caps/>
      <w:color w:val="FFFFFF" w:themeColor="background1"/>
      <w:sz w:val="4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81773"/>
    <w:rPr>
      <w:rFonts w:asciiTheme="majorHAnsi" w:hAnsiTheme="majorHAnsi"/>
      <w:color w:val="F8F9F3" w:themeColor="accent1"/>
      <w:sz w:val="24"/>
    </w:rPr>
  </w:style>
  <w:style w:type="character" w:customStyle="1" w:styleId="Heading6Char">
    <w:name w:val="Heading 6 Char"/>
    <w:basedOn w:val="DefaultParagraphFont"/>
    <w:link w:val="Heading6"/>
    <w:rsid w:val="004D4571"/>
    <w:rPr>
      <w:rFonts w:ascii="Times New Roman" w:eastAsia="Times New Roman" w:hAnsi="Times New Roman" w:cs="Times New Roman"/>
      <w:color w:val="323E4F" w:themeColor="text2" w:themeShade="BF"/>
      <w:sz w:val="60"/>
    </w:rPr>
  </w:style>
  <w:style w:type="paragraph" w:styleId="ListParagraph">
    <w:name w:val="List Paragraph"/>
    <w:basedOn w:val="Normal"/>
    <w:uiPriority w:val="34"/>
    <w:rsid w:val="000D0FB4"/>
    <w:pPr>
      <w:numPr>
        <w:numId w:val="1"/>
      </w:numPr>
      <w:spacing w:after="400" w:line="240" w:lineRule="auto"/>
      <w:jc w:val="center"/>
    </w:pPr>
    <w:rPr>
      <w:color w:val="F8F9F3" w:themeColor="accent1"/>
      <w:sz w:val="32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68"/>
  </w:style>
  <w:style w:type="paragraph" w:styleId="Footer">
    <w:name w:val="footer"/>
    <w:basedOn w:val="Normal"/>
    <w:link w:val="Foot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68"/>
  </w:style>
  <w:style w:type="character" w:customStyle="1" w:styleId="Heading1Char">
    <w:name w:val="Heading 1 Char"/>
    <w:basedOn w:val="DefaultParagraphFont"/>
    <w:link w:val="Heading1"/>
    <w:uiPriority w:val="9"/>
    <w:rsid w:val="00700366"/>
    <w:rPr>
      <w:rFonts w:asciiTheme="majorHAnsi" w:hAnsiTheme="majorHAnsi" w:cs="Times New Roman (Body CS)"/>
      <w:caps/>
      <w:color w:val="570DC2" w:themeColor="accent2" w:themeShade="80"/>
      <w:spacing w:val="20"/>
      <w:sz w:val="20"/>
      <w:szCs w:val="56"/>
    </w:rPr>
  </w:style>
  <w:style w:type="paragraph" w:styleId="Title">
    <w:name w:val="Title"/>
    <w:basedOn w:val="Heading3"/>
    <w:next w:val="Normal"/>
    <w:link w:val="TitleChar"/>
    <w:uiPriority w:val="10"/>
    <w:qFormat/>
    <w:rsid w:val="000A542B"/>
    <w:pPr>
      <w:spacing w:before="60" w:after="280" w:line="240" w:lineRule="auto"/>
      <w:jc w:val="left"/>
    </w:pPr>
    <w:rPr>
      <w:rFonts w:cs="Times New Roman (Body CS)"/>
      <w:noProof/>
      <w:color w:val="110227" w:themeColor="accent2" w:themeShade="1A"/>
      <w:spacing w:val="20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0A542B"/>
    <w:rPr>
      <w:rFonts w:asciiTheme="majorHAnsi" w:hAnsiTheme="majorHAnsi" w:cs="Times New Roman (Body CS)"/>
      <w:caps/>
      <w:noProof/>
      <w:color w:val="110227" w:themeColor="accent2" w:themeShade="1A"/>
      <w:spacing w:val="20"/>
      <w:sz w:val="56"/>
      <w:szCs w:val="36"/>
    </w:rPr>
  </w:style>
  <w:style w:type="paragraph" w:styleId="Date">
    <w:name w:val="Date"/>
    <w:basedOn w:val="Normal"/>
    <w:next w:val="Normal"/>
    <w:link w:val="DateChar"/>
    <w:uiPriority w:val="99"/>
    <w:unhideWhenUsed/>
    <w:rsid w:val="00082E2C"/>
    <w:p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82E2C"/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400EE"/>
    <w:rPr>
      <w:rFonts w:asciiTheme="majorHAnsi" w:eastAsiaTheme="majorEastAsia" w:hAnsiTheme="majorHAnsi" w:cstheme="majorBidi"/>
      <w:b/>
      <w:color w:val="44546A" w:themeColor="text2"/>
      <w:sz w:val="36"/>
    </w:rPr>
  </w:style>
  <w:style w:type="paragraph" w:customStyle="1" w:styleId="checkboxindent">
    <w:name w:val="checkbox indent"/>
    <w:basedOn w:val="Normal"/>
    <w:qFormat/>
    <w:rsid w:val="00034A3C"/>
    <w:pPr>
      <w:spacing w:before="20" w:after="20"/>
      <w:ind w:left="357" w:hanging="357"/>
    </w:pPr>
  </w:style>
  <w:style w:type="paragraph" w:customStyle="1" w:styleId="bullet">
    <w:name w:val="bullet"/>
    <w:basedOn w:val="Normal"/>
    <w:rsid w:val="00A930ED"/>
    <w:pPr>
      <w:numPr>
        <w:numId w:val="5"/>
      </w:numPr>
      <w:spacing w:before="20" w:after="20"/>
    </w:pPr>
  </w:style>
  <w:style w:type="numbering" w:customStyle="1" w:styleId="CurrentList1">
    <w:name w:val="Current List1"/>
    <w:uiPriority w:val="99"/>
    <w:rsid w:val="00D555BF"/>
    <w:pPr>
      <w:numPr>
        <w:numId w:val="6"/>
      </w:numPr>
    </w:pPr>
  </w:style>
  <w:style w:type="numbering" w:customStyle="1" w:styleId="CurrentList2">
    <w:name w:val="Current List2"/>
    <w:uiPriority w:val="99"/>
    <w:rsid w:val="00A930ED"/>
    <w:pPr>
      <w:numPr>
        <w:numId w:val="9"/>
      </w:numPr>
    </w:pPr>
  </w:style>
  <w:style w:type="paragraph" w:customStyle="1" w:styleId="Subhead">
    <w:name w:val="Subhead"/>
    <w:basedOn w:val="Normal"/>
    <w:qFormat/>
    <w:rsid w:val="0075782F"/>
    <w:rPr>
      <w:rFonts w:cs="Times New Roman (Body CS)"/>
      <w:caps/>
      <w:noProof/>
      <w:color w:val="110227" w:themeColor="accent2" w:themeShade="1A"/>
      <w:spacing w:val="10"/>
      <w:sz w:val="24"/>
      <w:lang w:val="en-GB" w:eastAsia="en-GB"/>
    </w:rPr>
  </w:style>
  <w:style w:type="paragraph" w:customStyle="1" w:styleId="CheckMarks">
    <w:name w:val="Check Marks"/>
    <w:basedOn w:val="Normal"/>
    <w:qFormat/>
    <w:rsid w:val="00DB2EDA"/>
    <w:pPr>
      <w:spacing w:after="0"/>
    </w:pPr>
    <w:rPr>
      <w:rFonts w:eastAsia="MS Gothic" w:cs="Times New Roman (Body CS)"/>
      <w:b/>
      <w:color w:val="37A7E9" w:themeColor="accent6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rollings/Library/Containers/com.microsoft.Word/Data/Library/Application%20Support/Microsoft/Office/16.0/DTS/Search/%7b1D2A4FFF-2B39-994C-9EEE-77A1A908E7D3%7dtf4469568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944A9976CA2D419EA7D5805E314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D34FE-77E6-BF4F-B447-10DE0ED901CF}"/>
      </w:docPartPr>
      <w:docPartBody>
        <w:p w:rsidR="00000000" w:rsidRDefault="00000000">
          <w:pPr>
            <w:pStyle w:val="9E944A9976CA2D419EA7D5805E3140EF"/>
          </w:pPr>
          <w:r w:rsidRPr="000A542B">
            <w:rPr>
              <w:rStyle w:val="TitleChar"/>
            </w:rPr>
            <w:t>Homework Tips Checklist for Parents</w:t>
          </w:r>
        </w:p>
      </w:docPartBody>
    </w:docPart>
    <w:docPart>
      <w:docPartPr>
        <w:name w:val="D46B020E0DDA4A4BBCBCFCCFD2515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B9555-C59F-544B-93DD-173D76DC6C79}"/>
      </w:docPartPr>
      <w:docPartBody>
        <w:p w:rsidR="00000000" w:rsidRDefault="00000000">
          <w:pPr>
            <w:pStyle w:val="D46B020E0DDA4A4BBCBCFCCFD2515DB1"/>
          </w:pPr>
          <w:r w:rsidRPr="000A542B">
            <w:t>Use this checklist to help your children do their homework easily and stress free.</w:t>
          </w:r>
        </w:p>
      </w:docPartBody>
    </w:docPart>
    <w:docPart>
      <w:docPartPr>
        <w:name w:val="1FDD68C82E916C42BD6417CED8DAC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21BB3-B6F4-5949-86F9-E23EAE663521}"/>
      </w:docPartPr>
      <w:docPartBody>
        <w:p w:rsidR="00000000" w:rsidRDefault="00000000">
          <w:pPr>
            <w:pStyle w:val="1FDD68C82E916C42BD6417CED8DAC2B7"/>
          </w:pPr>
          <w:r w:rsidRPr="000A542B">
            <w:t>Set up the environment</w:t>
          </w:r>
        </w:p>
      </w:docPartBody>
    </w:docPart>
    <w:docPart>
      <w:docPartPr>
        <w:name w:val="2CCEB43F63AF4F409AF6E981F91F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2F492-317A-AF42-8CEE-D61F086370B1}"/>
      </w:docPartPr>
      <w:docPartBody>
        <w:p w:rsidR="00000000" w:rsidRDefault="00000000">
          <w:pPr>
            <w:pStyle w:val="2CCEB43F63AF4F409AF6E981F91F3DB7"/>
          </w:pPr>
          <w:r w:rsidRPr="00007525">
            <w:t xml:space="preserve">Designate a study area – quiet, well-lit and private. Not too hot or too </w:t>
          </w:r>
          <w:r w:rsidRPr="00007525">
            <w:t>cold.</w:t>
          </w:r>
        </w:p>
      </w:docPartBody>
    </w:docPart>
    <w:docPart>
      <w:docPartPr>
        <w:name w:val="D8B460EE466D0640A365B9CBE2B8F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33006-925E-1549-B1F7-B5490AE0FD04}"/>
      </w:docPartPr>
      <w:docPartBody>
        <w:p w:rsidR="00000000" w:rsidRDefault="00000000">
          <w:pPr>
            <w:pStyle w:val="D8B460EE466D0640A365B9CBE2B8F40C"/>
          </w:pPr>
          <w:r w:rsidRPr="00007525">
            <w:t>Limit chances of distractions and interruptions.</w:t>
          </w:r>
        </w:p>
      </w:docPartBody>
    </w:docPart>
    <w:docPart>
      <w:docPartPr>
        <w:name w:val="025154E79CE4A14A8AD7CBDC894F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57021-0080-0E48-BF62-B612B5DE098E}"/>
      </w:docPartPr>
      <w:docPartBody>
        <w:p w:rsidR="00000000" w:rsidRDefault="00000000">
          <w:pPr>
            <w:pStyle w:val="025154E79CE4A14A8AD7CBDC894F4E91"/>
          </w:pPr>
          <w:r w:rsidRPr="00007525">
            <w:t>Provide adequate supplies, such as pens, dictionary, and paper.</w:t>
          </w:r>
        </w:p>
      </w:docPartBody>
    </w:docPart>
    <w:docPart>
      <w:docPartPr>
        <w:name w:val="0BFDC1DD9D9F2D4CA4ACB0BDE459A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C220B-373B-9143-B1A1-A40E8F5E4069}"/>
      </w:docPartPr>
      <w:docPartBody>
        <w:p w:rsidR="00000000" w:rsidRDefault="00000000">
          <w:pPr>
            <w:pStyle w:val="0BFDC1DD9D9F2D4CA4ACB0BDE459A0FB"/>
          </w:pPr>
          <w:r w:rsidRPr="000A542B">
            <w:t>Manage homework time</w:t>
          </w:r>
        </w:p>
      </w:docPartBody>
    </w:docPart>
    <w:docPart>
      <w:docPartPr>
        <w:name w:val="79F31C88A43AC74F9D2F9F982FCB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47A8-1C9C-E143-82EA-A4DC315D4354}"/>
      </w:docPartPr>
      <w:docPartBody>
        <w:p w:rsidR="00000000" w:rsidRDefault="003D44D5" w:rsidP="003D44D5">
          <w:pPr>
            <w:pStyle w:val="79F31C88A43AC74F9D2F9F982FCB175E"/>
          </w:pPr>
          <w:r w:rsidRPr="000A542B">
            <w:t>Manage homework time</w:t>
          </w:r>
        </w:p>
      </w:docPartBody>
    </w:docPart>
    <w:docPart>
      <w:docPartPr>
        <w:name w:val="61A5D7DE88E87B44A06B814F46EA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3C289-645E-D440-BB1F-1C83B5775707}"/>
      </w:docPartPr>
      <w:docPartBody>
        <w:p w:rsidR="00000000" w:rsidRDefault="003D44D5" w:rsidP="003D44D5">
          <w:pPr>
            <w:pStyle w:val="61A5D7DE88E87B44A06B814F46EA78FE"/>
          </w:pPr>
          <w:r w:rsidRPr="000A542B">
            <w:t>Manage homework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icrosoft Office Preview Font"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825C6"/>
    <w:multiLevelType w:val="hybridMultilevel"/>
    <w:tmpl w:val="6714F030"/>
    <w:lvl w:ilvl="0" w:tplc="92ECF5E6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53157428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D5"/>
    <w:rsid w:val="003D44D5"/>
    <w:rsid w:val="00C5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3"/>
    <w:next w:val="Normal"/>
    <w:link w:val="TitleChar"/>
    <w:uiPriority w:val="10"/>
    <w:qFormat/>
    <w:pPr>
      <w:keepNext w:val="0"/>
      <w:keepLines w:val="0"/>
      <w:spacing w:before="60" w:after="280"/>
    </w:pPr>
    <w:rPr>
      <w:rFonts w:eastAsiaTheme="minorHAnsi" w:cs="Times New Roman (Body CS)"/>
      <w:caps/>
      <w:noProof/>
      <w:color w:val="1A0C02" w:themeColor="accent2" w:themeShade="1A"/>
      <w:spacing w:val="20"/>
      <w:kern w:val="0"/>
      <w:sz w:val="56"/>
      <w:szCs w:val="3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inorHAnsi" w:hAnsiTheme="majorHAnsi" w:cs="Times New Roman (Body CS)"/>
      <w:caps/>
      <w:noProof/>
      <w:color w:val="1A0C02" w:themeColor="accent2" w:themeShade="1A"/>
      <w:spacing w:val="20"/>
      <w:kern w:val="0"/>
      <w:sz w:val="5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9E944A9976CA2D419EA7D5805E3140EF">
    <w:name w:val="9E944A9976CA2D419EA7D5805E3140EF"/>
  </w:style>
  <w:style w:type="paragraph" w:customStyle="1" w:styleId="D46B020E0DDA4A4BBCBCFCCFD2515DB1">
    <w:name w:val="D46B020E0DDA4A4BBCBCFCCFD2515DB1"/>
  </w:style>
  <w:style w:type="paragraph" w:customStyle="1" w:styleId="1FDD68C82E916C42BD6417CED8DAC2B7">
    <w:name w:val="1FDD68C82E916C42BD6417CED8DAC2B7"/>
  </w:style>
  <w:style w:type="paragraph" w:customStyle="1" w:styleId="2CCEB43F63AF4F409AF6E981F91F3DB7">
    <w:name w:val="2CCEB43F63AF4F409AF6E981F91F3DB7"/>
  </w:style>
  <w:style w:type="paragraph" w:customStyle="1" w:styleId="D8B460EE466D0640A365B9CBE2B8F40C">
    <w:name w:val="D8B460EE466D0640A365B9CBE2B8F40C"/>
  </w:style>
  <w:style w:type="paragraph" w:customStyle="1" w:styleId="3AB928669A04FF40883989D141971C36">
    <w:name w:val="3AB928669A04FF40883989D141971C36"/>
  </w:style>
  <w:style w:type="paragraph" w:customStyle="1" w:styleId="0CA0C6CBF8A86A42A1C71504B8297800">
    <w:name w:val="0CA0C6CBF8A86A42A1C71504B8297800"/>
  </w:style>
  <w:style w:type="paragraph" w:customStyle="1" w:styleId="025154E79CE4A14A8AD7CBDC894F4E91">
    <w:name w:val="025154E79CE4A14A8AD7CBDC894F4E91"/>
  </w:style>
  <w:style w:type="paragraph" w:customStyle="1" w:styleId="153BEC4D5D3A2746B7416A5270185EC6">
    <w:name w:val="153BEC4D5D3A2746B7416A5270185EC6"/>
  </w:style>
  <w:style w:type="paragraph" w:customStyle="1" w:styleId="0BFDC1DD9D9F2D4CA4ACB0BDE459A0FB">
    <w:name w:val="0BFDC1DD9D9F2D4CA4ACB0BDE459A0FB"/>
  </w:style>
  <w:style w:type="paragraph" w:customStyle="1" w:styleId="EA1074395A5B7A42B4698E93709E35AF">
    <w:name w:val="EA1074395A5B7A42B4698E93709E35AF"/>
  </w:style>
  <w:style w:type="paragraph" w:customStyle="1" w:styleId="883750BA4B56624E8945F41BFF4E1961">
    <w:name w:val="883750BA4B56624E8945F41BFF4E1961"/>
  </w:style>
  <w:style w:type="paragraph" w:customStyle="1" w:styleId="bullet">
    <w:name w:val="bullet"/>
    <w:basedOn w:val="Normal"/>
    <w:pPr>
      <w:numPr>
        <w:numId w:val="1"/>
      </w:numPr>
      <w:spacing w:before="20" w:after="20" w:line="245" w:lineRule="auto"/>
    </w:pPr>
    <w:rPr>
      <w:rFonts w:eastAsiaTheme="minorHAnsi"/>
      <w:kern w:val="0"/>
      <w:sz w:val="20"/>
      <w:szCs w:val="22"/>
      <w14:ligatures w14:val="none"/>
    </w:rPr>
  </w:style>
  <w:style w:type="paragraph" w:customStyle="1" w:styleId="BF38593A269DD648927CC05BBC4F330A">
    <w:name w:val="BF38593A269DD648927CC05BBC4F330A"/>
  </w:style>
  <w:style w:type="paragraph" w:customStyle="1" w:styleId="B1ED14736C6A6A43A8D497671E89CB05">
    <w:name w:val="B1ED14736C6A6A43A8D497671E89CB05"/>
  </w:style>
  <w:style w:type="paragraph" w:customStyle="1" w:styleId="EEB3F1F295E44A45AA6A3BFCD6B1D16D">
    <w:name w:val="EEB3F1F295E44A45AA6A3BFCD6B1D16D"/>
  </w:style>
  <w:style w:type="paragraph" w:customStyle="1" w:styleId="6A6E432184713A43B27B2A9A1479D9CE">
    <w:name w:val="6A6E432184713A43B27B2A9A1479D9CE"/>
  </w:style>
  <w:style w:type="paragraph" w:customStyle="1" w:styleId="8DA48ECF86D56141898A53F92AEA0943">
    <w:name w:val="8DA48ECF86D56141898A53F92AEA0943"/>
  </w:style>
  <w:style w:type="paragraph" w:customStyle="1" w:styleId="F27A09B0DA0043428AB7D5060316210E">
    <w:name w:val="F27A09B0DA0043428AB7D5060316210E"/>
  </w:style>
  <w:style w:type="paragraph" w:customStyle="1" w:styleId="5EEAEF8C9627D648A76AFFEABB5CA429">
    <w:name w:val="5EEAEF8C9627D648A76AFFEABB5CA429"/>
  </w:style>
  <w:style w:type="paragraph" w:customStyle="1" w:styleId="5C8AE83DFD7A3E4BB478D4A72A7CF2B1">
    <w:name w:val="5C8AE83DFD7A3E4BB478D4A72A7CF2B1"/>
  </w:style>
  <w:style w:type="paragraph" w:customStyle="1" w:styleId="86E5E1160A119F46A100A9147F3F346B">
    <w:name w:val="86E5E1160A119F46A100A9147F3F346B"/>
  </w:style>
  <w:style w:type="paragraph" w:customStyle="1" w:styleId="26E1E5360FCCED4CB01F728CF8B89991">
    <w:name w:val="26E1E5360FCCED4CB01F728CF8B89991"/>
  </w:style>
  <w:style w:type="paragraph" w:customStyle="1" w:styleId="8A6AF40140C03447BF348D23188DD3B5">
    <w:name w:val="8A6AF40140C03447BF348D23188DD3B5"/>
  </w:style>
  <w:style w:type="paragraph" w:customStyle="1" w:styleId="C30F24EAFBF01D4E9AF933565B6EA287">
    <w:name w:val="C30F24EAFBF01D4E9AF933565B6EA287"/>
  </w:style>
  <w:style w:type="paragraph" w:customStyle="1" w:styleId="F1DE9729B7AC7E45AD152871A98BD678">
    <w:name w:val="F1DE9729B7AC7E45AD152871A98BD678"/>
  </w:style>
  <w:style w:type="paragraph" w:customStyle="1" w:styleId="988B4B74F1C1F743B0758453B64A7E39">
    <w:name w:val="988B4B74F1C1F743B0758453B64A7E39"/>
  </w:style>
  <w:style w:type="paragraph" w:customStyle="1" w:styleId="88FE01F8E5AF034DB7D8F988516E7B4E">
    <w:name w:val="88FE01F8E5AF034DB7D8F988516E7B4E"/>
  </w:style>
  <w:style w:type="paragraph" w:customStyle="1" w:styleId="79DD1AEF9D29BA4F958062EF49A37645">
    <w:name w:val="79DD1AEF9D29BA4F958062EF49A37645"/>
  </w:style>
  <w:style w:type="paragraph" w:customStyle="1" w:styleId="79F31C88A43AC74F9D2F9F982FCB175E">
    <w:name w:val="79F31C88A43AC74F9D2F9F982FCB175E"/>
    <w:rsid w:val="003D44D5"/>
  </w:style>
  <w:style w:type="paragraph" w:customStyle="1" w:styleId="61A5D7DE88E87B44A06B814F46EA78FE">
    <w:name w:val="61A5D7DE88E87B44A06B814F46EA78FE"/>
    <w:rsid w:val="003D4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44695686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8F9F3"/>
      </a:accent1>
      <a:accent2>
        <a:srgbClr val="C8A6F9"/>
      </a:accent2>
      <a:accent3>
        <a:srgbClr val="E2F0CD"/>
      </a:accent3>
      <a:accent4>
        <a:srgbClr val="E0DEED"/>
      </a:accent4>
      <a:accent5>
        <a:srgbClr val="E9C2D0"/>
      </a:accent5>
      <a:accent6>
        <a:srgbClr val="8FCEF3"/>
      </a:accent6>
      <a:hlink>
        <a:srgbClr val="0563C1"/>
      </a:hlink>
      <a:folHlink>
        <a:srgbClr val="954F72"/>
      </a:folHlink>
    </a:clrScheme>
    <a:fontScheme name="Custom 5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221267-6E61-40A5-BEA6-3CD64F7E1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3890F-9675-4BC3-97A9-8BF3832D2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878E68-F6C2-4EB9-98E1-3D8369D6FC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DC5CA0A1-EA23-2348-AD5B-FCBC89B58BE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Homework tips checklist.dotx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2023-09-06T11:01:00Z</dcterms:created>
  <dcterms:modified xsi:type="dcterms:W3CDTF">2023-09-06T11:19:00Z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